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CD82" w14:textId="77777777" w:rsidR="00B32AF9" w:rsidRDefault="00E55B15" w:rsidP="0047321E">
      <w:pPr>
        <w:jc w:val="both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 xml:space="preserve">   </w:t>
      </w:r>
    </w:p>
    <w:p w14:paraId="75EDB663" w14:textId="4EFE2BF7" w:rsidR="00275C17" w:rsidRDefault="00217E7F" w:rsidP="0047321E">
      <w:pPr>
        <w:jc w:val="both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0F6F3EEF" wp14:editId="217635E4">
            <wp:simplePos x="0" y="0"/>
            <wp:positionH relativeFrom="column">
              <wp:posOffset>-153035</wp:posOffset>
            </wp:positionH>
            <wp:positionV relativeFrom="paragraph">
              <wp:posOffset>132715</wp:posOffset>
            </wp:positionV>
            <wp:extent cx="1092200" cy="334645"/>
            <wp:effectExtent l="0" t="0" r="0" b="0"/>
            <wp:wrapTight wrapText="bothSides">
              <wp:wrapPolygon edited="0">
                <wp:start x="753" y="0"/>
                <wp:lineTo x="0" y="2459"/>
                <wp:lineTo x="0" y="17214"/>
                <wp:lineTo x="377" y="20903"/>
                <wp:lineTo x="753" y="20903"/>
                <wp:lineTo x="20721" y="20903"/>
                <wp:lineTo x="21098" y="18444"/>
                <wp:lineTo x="21098" y="4918"/>
                <wp:lineTo x="16577" y="0"/>
                <wp:lineTo x="753" y="0"/>
              </wp:wrapPolygon>
            </wp:wrapTight>
            <wp:docPr id="10" name="Picture 2" descr="O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DCB7" w14:textId="015F954E" w:rsidR="00B32AF9" w:rsidRPr="00AD53FD" w:rsidRDefault="00217E7F" w:rsidP="00687E4F">
      <w:pPr>
        <w:rPr>
          <w:b/>
          <w:sz w:val="28"/>
          <w:szCs w:val="32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39CE0DAC" wp14:editId="7891831B">
            <wp:simplePos x="0" y="0"/>
            <wp:positionH relativeFrom="margin">
              <wp:posOffset>3019425</wp:posOffset>
            </wp:positionH>
            <wp:positionV relativeFrom="margin">
              <wp:posOffset>335915</wp:posOffset>
            </wp:positionV>
            <wp:extent cx="2623820" cy="200660"/>
            <wp:effectExtent l="0" t="0" r="0" b="0"/>
            <wp:wrapTight wrapText="bothSides">
              <wp:wrapPolygon edited="0">
                <wp:start x="0" y="0"/>
                <wp:lineTo x="0" y="20506"/>
                <wp:lineTo x="19446" y="20506"/>
                <wp:lineTo x="21485" y="14354"/>
                <wp:lineTo x="21485" y="4101"/>
                <wp:lineTo x="5489" y="0"/>
                <wp:lineTo x="0" y="0"/>
              </wp:wrapPolygon>
            </wp:wrapTight>
            <wp:docPr id="11" name="Picture 3" descr="OxPoAssociatedLogos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PoAssociatedLogos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22FEB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7EA54999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26055CE8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36CA0088" w14:textId="77777777" w:rsidR="004E0BED" w:rsidRDefault="004E0BED" w:rsidP="0010297D">
      <w:pPr>
        <w:jc w:val="both"/>
        <w:rPr>
          <w:b/>
          <w:spacing w:val="-2"/>
          <w:sz w:val="20"/>
          <w:szCs w:val="22"/>
        </w:rPr>
      </w:pPr>
    </w:p>
    <w:p w14:paraId="7E83297C" w14:textId="77777777" w:rsidR="004E0BED" w:rsidRDefault="004E0BED" w:rsidP="004E0BED">
      <w:pPr>
        <w:jc w:val="center"/>
        <w:rPr>
          <w:b/>
          <w:sz w:val="36"/>
          <w:szCs w:val="36"/>
        </w:rPr>
      </w:pPr>
      <w:r w:rsidRPr="00AC16B4">
        <w:rPr>
          <w:b/>
          <w:sz w:val="36"/>
          <w:szCs w:val="36"/>
        </w:rPr>
        <w:t>PhD students and postdoctoral candidates</w:t>
      </w:r>
    </w:p>
    <w:p w14:paraId="08DB7036" w14:textId="77777777" w:rsidR="004E0BED" w:rsidRPr="004E0BED" w:rsidRDefault="004E0BED" w:rsidP="004E0BED">
      <w:pPr>
        <w:jc w:val="center"/>
        <w:rPr>
          <w:b/>
          <w:sz w:val="48"/>
          <w:szCs w:val="48"/>
        </w:rPr>
      </w:pPr>
      <w:r w:rsidRPr="004E0BED">
        <w:rPr>
          <w:b/>
          <w:sz w:val="48"/>
          <w:szCs w:val="48"/>
        </w:rPr>
        <w:t>OxPo Visitor Scheme Application Form</w:t>
      </w:r>
    </w:p>
    <w:p w14:paraId="656C8C53" w14:textId="77777777" w:rsidR="004E0BED" w:rsidRDefault="004E0BED" w:rsidP="004E0BED">
      <w:pPr>
        <w:jc w:val="center"/>
        <w:rPr>
          <w:b/>
          <w:sz w:val="36"/>
          <w:szCs w:val="36"/>
        </w:rPr>
      </w:pPr>
    </w:p>
    <w:p w14:paraId="10503BA6" w14:textId="77777777" w:rsidR="004E0BED" w:rsidRPr="0047321E" w:rsidRDefault="004E0BED" w:rsidP="004E0BED">
      <w:pPr>
        <w:jc w:val="center"/>
        <w:rPr>
          <w:b/>
          <w:sz w:val="36"/>
          <w:szCs w:val="36"/>
        </w:rPr>
      </w:pPr>
    </w:p>
    <w:p w14:paraId="710D0D91" w14:textId="66D6CBB8" w:rsidR="009F46F7" w:rsidRDefault="00AB4C0D" w:rsidP="009F46F7">
      <w:pPr>
        <w:jc w:val="both"/>
        <w:rPr>
          <w:rFonts w:ascii="Times" w:hAnsi="Times"/>
        </w:rPr>
      </w:pPr>
      <w:r w:rsidRPr="009F46F7">
        <w:rPr>
          <w:rFonts w:ascii="Times" w:hAnsi="Times"/>
          <w:spacing w:val="-2"/>
        </w:rPr>
        <w:t xml:space="preserve">This form should be completed only after reading the </w:t>
      </w:r>
      <w:r w:rsidR="00DA385F" w:rsidRPr="009F46F7">
        <w:rPr>
          <w:rFonts w:ascii="Times" w:hAnsi="Times"/>
          <w:spacing w:val="-2"/>
        </w:rPr>
        <w:t>OxPo Academic Exchanges</w:t>
      </w:r>
      <w:r w:rsidRPr="009F46F7">
        <w:rPr>
          <w:rFonts w:ascii="Times" w:hAnsi="Times"/>
          <w:spacing w:val="-2"/>
        </w:rPr>
        <w:t xml:space="preserve"> </w:t>
      </w:r>
      <w:r w:rsidR="00110FBA" w:rsidRPr="009F46F7">
        <w:rPr>
          <w:rFonts w:ascii="Times" w:hAnsi="Times"/>
          <w:spacing w:val="-2"/>
        </w:rPr>
        <w:t>information</w:t>
      </w:r>
      <w:r w:rsidRPr="009F46F7">
        <w:rPr>
          <w:rFonts w:ascii="Times" w:hAnsi="Times"/>
          <w:spacing w:val="-2"/>
        </w:rPr>
        <w:t xml:space="preserve"> document </w:t>
      </w:r>
      <w:r w:rsidR="00110FBA" w:rsidRPr="009F46F7">
        <w:rPr>
          <w:rFonts w:ascii="Times" w:hAnsi="Times"/>
          <w:spacing w:val="-2"/>
        </w:rPr>
        <w:t>for prospective</w:t>
      </w:r>
      <w:r w:rsidRPr="009F46F7">
        <w:rPr>
          <w:rFonts w:ascii="Times" w:hAnsi="Times"/>
          <w:spacing w:val="-2"/>
        </w:rPr>
        <w:t xml:space="preserve"> </w:t>
      </w:r>
      <w:r w:rsidR="00110FBA" w:rsidRPr="009F46F7">
        <w:rPr>
          <w:rFonts w:ascii="Times" w:hAnsi="Times"/>
          <w:spacing w:val="-2"/>
        </w:rPr>
        <w:t>v</w:t>
      </w:r>
      <w:r w:rsidR="006321CB" w:rsidRPr="009F46F7">
        <w:rPr>
          <w:rFonts w:ascii="Times" w:hAnsi="Times"/>
          <w:spacing w:val="-2"/>
        </w:rPr>
        <w:t>isit</w:t>
      </w:r>
      <w:r w:rsidR="00647FAE" w:rsidRPr="009F46F7">
        <w:rPr>
          <w:rFonts w:ascii="Times" w:hAnsi="Times"/>
          <w:spacing w:val="-2"/>
        </w:rPr>
        <w:t>ing students</w:t>
      </w:r>
      <w:r w:rsidR="00DA385F" w:rsidRPr="009F46F7">
        <w:rPr>
          <w:rFonts w:ascii="Times" w:hAnsi="Times"/>
          <w:spacing w:val="-2"/>
        </w:rPr>
        <w:t xml:space="preserve"> and post-docs</w:t>
      </w:r>
      <w:r w:rsidR="009F46F7" w:rsidRPr="009F46F7">
        <w:rPr>
          <w:rFonts w:ascii="Times" w:hAnsi="Times"/>
          <w:spacing w:val="-2"/>
        </w:rPr>
        <w:t xml:space="preserve">. </w:t>
      </w:r>
      <w:r w:rsidR="0047321E" w:rsidRPr="009F46F7">
        <w:rPr>
          <w:rFonts w:ascii="Times" w:hAnsi="Times"/>
        </w:rPr>
        <w:t xml:space="preserve">This form should be submitted </w:t>
      </w:r>
      <w:r w:rsidR="007A4E28" w:rsidRPr="009F46F7">
        <w:rPr>
          <w:rFonts w:ascii="Times" w:hAnsi="Times"/>
        </w:rPr>
        <w:t>to</w:t>
      </w:r>
      <w:r w:rsidR="00AB0075">
        <w:rPr>
          <w:rFonts w:ascii="Times" w:hAnsi="Times"/>
        </w:rPr>
        <w:t xml:space="preserve"> </w:t>
      </w:r>
      <w:hyperlink r:id="rId9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  <w:r w:rsidR="007B250F" w:rsidRPr="009F46F7">
        <w:rPr>
          <w:rFonts w:ascii="Times" w:hAnsi="Times"/>
        </w:rPr>
        <w:t xml:space="preserve">, </w:t>
      </w:r>
      <w:r w:rsidR="00DA385F" w:rsidRPr="009F46F7">
        <w:rPr>
          <w:rFonts w:ascii="Times" w:hAnsi="Times"/>
        </w:rPr>
        <w:t>by</w:t>
      </w:r>
      <w:r w:rsidR="007B0187" w:rsidRPr="009F46F7">
        <w:rPr>
          <w:rFonts w:ascii="Times" w:hAnsi="Times"/>
        </w:rPr>
        <w:t xml:space="preserve"> </w:t>
      </w:r>
      <w:r w:rsidR="00AB0075">
        <w:rPr>
          <w:rFonts w:ascii="Times" w:hAnsi="Times"/>
          <w:bCs/>
          <w:lang w:val="en-US" w:eastAsia="fr-FR"/>
        </w:rPr>
        <w:t>1</w:t>
      </w:r>
      <w:r w:rsidR="00176F77">
        <w:rPr>
          <w:rFonts w:ascii="Times" w:hAnsi="Times"/>
          <w:bCs/>
          <w:lang w:val="en-US" w:eastAsia="fr-FR"/>
        </w:rPr>
        <w:t>4</w:t>
      </w:r>
      <w:r w:rsidR="007B0187" w:rsidRPr="009F46F7">
        <w:rPr>
          <w:rFonts w:ascii="Times" w:hAnsi="Times"/>
          <w:bCs/>
          <w:lang w:val="en-US" w:eastAsia="fr-FR"/>
        </w:rPr>
        <w:t xml:space="preserve"> March 20</w:t>
      </w:r>
      <w:r w:rsidR="002A322A">
        <w:rPr>
          <w:rFonts w:ascii="Times" w:hAnsi="Times"/>
          <w:bCs/>
          <w:lang w:val="en-US" w:eastAsia="fr-FR"/>
        </w:rPr>
        <w:t>2</w:t>
      </w:r>
      <w:r w:rsidR="00805504">
        <w:rPr>
          <w:rFonts w:ascii="Times" w:hAnsi="Times"/>
          <w:bCs/>
          <w:lang w:val="en-US" w:eastAsia="fr-FR"/>
        </w:rPr>
        <w:t>3</w:t>
      </w:r>
      <w:r w:rsidR="00366217" w:rsidRPr="009F46F7">
        <w:rPr>
          <w:rFonts w:ascii="Times" w:hAnsi="Times"/>
        </w:rPr>
        <w:t>.</w:t>
      </w:r>
      <w:r w:rsidR="007B250F" w:rsidRPr="009F46F7">
        <w:rPr>
          <w:rFonts w:ascii="Times" w:hAnsi="Times"/>
        </w:rPr>
        <w:t xml:space="preserve"> </w:t>
      </w:r>
    </w:p>
    <w:p w14:paraId="1CCE71B5" w14:textId="77777777" w:rsidR="009A2B88" w:rsidRDefault="009F46F7" w:rsidP="009F46F7">
      <w:pPr>
        <w:jc w:val="both"/>
        <w:rPr>
          <w:rFonts w:ascii="Times" w:hAnsi="Times"/>
        </w:rPr>
      </w:pPr>
      <w:r w:rsidRPr="009F46F7">
        <w:rPr>
          <w:rFonts w:ascii="Times" w:hAnsi="Times"/>
        </w:rPr>
        <w:t xml:space="preserve">For more information about OxPo, contact: </w:t>
      </w:r>
      <w:r w:rsidR="00AB0075">
        <w:rPr>
          <w:rFonts w:ascii="Times" w:hAnsi="Times"/>
        </w:rPr>
        <w:t>Ana Gornatkevic</w:t>
      </w:r>
      <w:r w:rsidRPr="009F46F7">
        <w:rPr>
          <w:rFonts w:ascii="Times" w:hAnsi="Times"/>
        </w:rPr>
        <w:t xml:space="preserve"> (OxPo Administrator, DPIR, Oxford) </w:t>
      </w:r>
      <w:hyperlink r:id="rId10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</w:p>
    <w:p w14:paraId="36ECF450" w14:textId="77777777" w:rsidR="009F46F7" w:rsidRPr="009F46F7" w:rsidRDefault="009F46F7" w:rsidP="009F46F7">
      <w:pPr>
        <w:jc w:val="both"/>
        <w:rPr>
          <w:rFonts w:ascii="Times" w:hAnsi="Times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315"/>
        <w:gridCol w:w="4654"/>
        <w:gridCol w:w="27"/>
      </w:tblGrid>
      <w:tr w:rsidR="0048488E" w:rsidRPr="00C231A6" w14:paraId="3C1804E5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  <w:shd w:val="clear" w:color="auto" w:fill="CCCCCC"/>
          </w:tcPr>
          <w:p w14:paraId="3B656672" w14:textId="77777777" w:rsidR="0048488E" w:rsidRPr="00C231A6" w:rsidRDefault="00093217" w:rsidP="00C231A6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A - Personal Details</w:t>
            </w:r>
            <w:r w:rsidR="00A81A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3217" w:rsidRPr="00C231A6" w14:paraId="597AEA8D" w14:textId="77777777" w:rsidTr="00C231A6">
        <w:trPr>
          <w:gridAfter w:val="1"/>
          <w:wAfter w:w="28" w:type="dxa"/>
        </w:trPr>
        <w:tc>
          <w:tcPr>
            <w:tcW w:w="3984" w:type="dxa"/>
          </w:tcPr>
          <w:p w14:paraId="0080AB19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Title: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76" w:type="dxa"/>
            <w:gridSpan w:val="2"/>
          </w:tcPr>
          <w:p w14:paraId="633092C1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Surname: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93217" w:rsidRPr="00C231A6" w14:paraId="1B319ADA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5B8512DD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Forename(s):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93217" w:rsidRPr="00C231A6" w14:paraId="1969D7EC" w14:textId="77777777" w:rsidTr="002A5E8F">
        <w:trPr>
          <w:gridAfter w:val="1"/>
          <w:wAfter w:w="28" w:type="dxa"/>
          <w:trHeight w:val="633"/>
        </w:trPr>
        <w:tc>
          <w:tcPr>
            <w:tcW w:w="10060" w:type="dxa"/>
            <w:gridSpan w:val="3"/>
          </w:tcPr>
          <w:p w14:paraId="590E6C9E" w14:textId="77777777" w:rsidR="00B65E66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Home Institution</w:t>
            </w:r>
            <w:r w:rsidR="00C72BC3" w:rsidRPr="00C231A6">
              <w:rPr>
                <w:b/>
                <w:sz w:val="22"/>
                <w:szCs w:val="22"/>
              </w:rPr>
              <w:t xml:space="preserve"> and Department</w:t>
            </w:r>
            <w:r w:rsidRPr="00C231A6">
              <w:rPr>
                <w:b/>
                <w:sz w:val="22"/>
                <w:szCs w:val="22"/>
              </w:rPr>
              <w:t>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93217" w:rsidRPr="00C231A6" w14:paraId="1E700A98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0C8D2924" w14:textId="77777777" w:rsidR="00B503FB" w:rsidRPr="00C231A6" w:rsidRDefault="00C72BC3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Name of </w:t>
            </w:r>
            <w:r w:rsidR="0010297D" w:rsidRPr="00C231A6">
              <w:rPr>
                <w:b/>
                <w:sz w:val="22"/>
                <w:szCs w:val="22"/>
              </w:rPr>
              <w:t>S</w:t>
            </w:r>
            <w:r w:rsidRPr="00C231A6">
              <w:rPr>
                <w:b/>
                <w:sz w:val="22"/>
                <w:szCs w:val="22"/>
              </w:rPr>
              <w:t>upervisor at Home Institution</w:t>
            </w:r>
            <w:r w:rsidR="00093217" w:rsidRPr="00C231A6">
              <w:rPr>
                <w:b/>
                <w:sz w:val="22"/>
                <w:szCs w:val="22"/>
              </w:rPr>
              <w:t>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72BC3" w:rsidRPr="00C231A6" w14:paraId="4E5CA2A8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4B532BC1" w14:textId="77777777" w:rsidR="00C72BC3" w:rsidRDefault="00C72BC3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Title of Thesis: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50C27057" w14:textId="77777777" w:rsidR="009F46F7" w:rsidRPr="00C231A6" w:rsidRDefault="009F46F7">
            <w:pPr>
              <w:rPr>
                <w:b/>
                <w:sz w:val="22"/>
                <w:szCs w:val="22"/>
              </w:rPr>
            </w:pPr>
          </w:p>
        </w:tc>
      </w:tr>
      <w:tr w:rsidR="00A81A55" w:rsidRPr="00C231A6" w14:paraId="6343732F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52D8D3D5" w14:textId="77777777" w:rsidR="00B503FB" w:rsidRPr="00C231A6" w:rsidRDefault="00A81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Planned date of defense of Thesis</w:t>
            </w:r>
            <w:r w:rsidRPr="00C231A6">
              <w:rPr>
                <w:b/>
                <w:sz w:val="22"/>
                <w:szCs w:val="22"/>
              </w:rPr>
              <w:t xml:space="preserve">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93217" w:rsidRPr="00C231A6" w14:paraId="720654AC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2DA6C5FD" w14:textId="77777777" w:rsidR="00B503FB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Email address: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A789C" w:rsidRPr="00C231A6" w14:paraId="59797317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77EB3B8C" w14:textId="77777777" w:rsidR="009A789C" w:rsidRDefault="009A789C" w:rsidP="003B2C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am </w:t>
            </w:r>
            <w:r w:rsidR="00613C39" w:rsidRPr="00613C39">
              <w:rPr>
                <w:b/>
                <w:sz w:val="22"/>
                <w:szCs w:val="22"/>
              </w:rPr>
              <w:t>a national of the European Economic Area (EEA) or Switzerland</w:t>
            </w:r>
            <w:r w:rsidR="00613C39">
              <w:rPr>
                <w:b/>
                <w:sz w:val="22"/>
                <w:szCs w:val="22"/>
              </w:rPr>
              <w:t xml:space="preserve">:    </w:t>
            </w:r>
            <w:r>
              <w:rPr>
                <w:b/>
                <w:sz w:val="22"/>
                <w:szCs w:val="22"/>
              </w:rPr>
              <w:t xml:space="preserve"> Yes</w:t>
            </w:r>
            <w:r w:rsidRPr="007136C9">
              <w:rPr>
                <w:b/>
                <w:sz w:val="22"/>
                <w:szCs w:val="22"/>
              </w:rPr>
              <w:t xml:space="preserve"> </w:t>
            </w:r>
            <w:r w:rsidRPr="007136C9">
              <w:rPr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7136C9">
              <w:rPr>
                <w:b/>
                <w:sz w:val="22"/>
                <w:szCs w:val="22"/>
              </w:rPr>
              <w:fldChar w:fldCharType="end"/>
            </w:r>
            <w:r w:rsidR="004E0BE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136C9">
              <w:rPr>
                <w:b/>
                <w:sz w:val="22"/>
                <w:szCs w:val="22"/>
              </w:rPr>
              <w:t xml:space="preserve">No </w:t>
            </w:r>
            <w:r w:rsidRPr="007136C9">
              <w:rPr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7136C9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  <w:p w14:paraId="16586DD0" w14:textId="77777777" w:rsidR="0045537B" w:rsidRPr="00613C39" w:rsidRDefault="009A789C" w:rsidP="003764D6">
            <w:pPr>
              <w:rPr>
                <w:sz w:val="20"/>
                <w:szCs w:val="22"/>
              </w:rPr>
            </w:pPr>
            <w:r w:rsidRPr="00613C39">
              <w:rPr>
                <w:sz w:val="20"/>
                <w:szCs w:val="22"/>
              </w:rPr>
              <w:t>(</w:t>
            </w:r>
            <w:r w:rsidRPr="0045537B">
              <w:rPr>
                <w:b/>
                <w:sz w:val="20"/>
                <w:szCs w:val="22"/>
              </w:rPr>
              <w:t>if not,</w:t>
            </w:r>
            <w:r w:rsidRPr="00613C39">
              <w:rPr>
                <w:sz w:val="20"/>
                <w:szCs w:val="22"/>
              </w:rPr>
              <w:t xml:space="preserve"> </w:t>
            </w:r>
            <w:r w:rsidR="00613C39" w:rsidRPr="00613C39">
              <w:rPr>
                <w:sz w:val="20"/>
                <w:szCs w:val="22"/>
              </w:rPr>
              <w:t>in the event you are offered a place on the OxPo visitor scheme, you may need to apply for a visa before</w:t>
            </w:r>
            <w:r w:rsidR="003764D6">
              <w:rPr>
                <w:sz w:val="20"/>
                <w:szCs w:val="22"/>
              </w:rPr>
              <w:t xml:space="preserve"> travelling. Please note that OxPo</w:t>
            </w:r>
            <w:r w:rsidR="00613C39" w:rsidRPr="00613C39">
              <w:rPr>
                <w:sz w:val="20"/>
                <w:szCs w:val="22"/>
              </w:rPr>
              <w:t xml:space="preserve"> student visitors who require a visa may only study in the UK for a period of six months or less and will need to enter the country as a Short-Term Student (Student Visitor). We do not admit O</w:t>
            </w:r>
            <w:r w:rsidR="003764D6">
              <w:rPr>
                <w:sz w:val="20"/>
                <w:szCs w:val="22"/>
              </w:rPr>
              <w:t>xPo</w:t>
            </w:r>
            <w:r w:rsidR="00613C39" w:rsidRPr="00613C39">
              <w:rPr>
                <w:sz w:val="20"/>
                <w:szCs w:val="22"/>
              </w:rPr>
              <w:t xml:space="preserve"> student visitors under the UK Tier 4 (General) Student route, since this would create fee liabilities for the visitors.</w:t>
            </w:r>
            <w:r w:rsidR="00613C39">
              <w:rPr>
                <w:sz w:val="20"/>
                <w:szCs w:val="22"/>
              </w:rPr>
              <w:t>)</w:t>
            </w:r>
          </w:p>
        </w:tc>
      </w:tr>
      <w:tr w:rsidR="00AB4C0D" w:rsidRPr="00C231A6" w14:paraId="1721E1F2" w14:textId="77777777" w:rsidTr="00C231A6">
        <w:trPr>
          <w:gridAfter w:val="1"/>
          <w:wAfter w:w="28" w:type="dxa"/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34131D8" w14:textId="77777777" w:rsidR="00AB4C0D" w:rsidRPr="00C231A6" w:rsidRDefault="00093217" w:rsidP="00C231A6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B - Details of planned visit</w:t>
            </w:r>
          </w:p>
        </w:tc>
      </w:tr>
      <w:tr w:rsidR="007A4E28" w:rsidRPr="00C231A6" w14:paraId="4C93CE82" w14:textId="77777777" w:rsidTr="00C231A6">
        <w:trPr>
          <w:gridAfter w:val="1"/>
          <w:wAfter w:w="28" w:type="dxa"/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09E5B66B" w14:textId="0924E402" w:rsidR="007A4E28" w:rsidRPr="009E6A97" w:rsidRDefault="00A81A55">
            <w:pPr>
              <w:rPr>
                <w:b/>
                <w:sz w:val="22"/>
                <w:szCs w:val="22"/>
              </w:rPr>
            </w:pPr>
            <w:r w:rsidRPr="009E6A97">
              <w:rPr>
                <w:b/>
                <w:sz w:val="22"/>
                <w:szCs w:val="22"/>
              </w:rPr>
              <w:t>Name of Sponsor(s) in Host Institution</w:t>
            </w:r>
            <w:r w:rsidR="00DB24C4" w:rsidRPr="009E6A97">
              <w:rPr>
                <w:b/>
                <w:sz w:val="22"/>
                <w:szCs w:val="22"/>
              </w:rPr>
              <w:t xml:space="preserve"> (in Oxford: DPIR, Sociology, History, Social policy and Intervention; in one of the Research Centres of </w:t>
            </w:r>
            <w:hyperlink r:id="rId11">
              <w:r w:rsidR="00DB24C4" w:rsidRPr="009E6A97">
                <w:rPr>
                  <w:rFonts w:asciiTheme="minorHAnsi" w:eastAsia="Calibri" w:hAnsiTheme="minorHAnsi" w:cstheme="minorHAnsi"/>
                  <w:b/>
                  <w:color w:val="0070C0"/>
                  <w:spacing w:val="-2"/>
                  <w:u w:val="single"/>
                </w:rPr>
                <w:t>Sciences Po</w:t>
              </w:r>
            </w:hyperlink>
            <w:r w:rsidR="007A4E28" w:rsidRPr="009E6A97">
              <w:rPr>
                <w:b/>
                <w:sz w:val="22"/>
                <w:szCs w:val="22"/>
              </w:rPr>
              <w:t xml:space="preserve">: </w:t>
            </w:r>
            <w:r w:rsidR="007A4E28" w:rsidRPr="009E6A97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4E28" w:rsidRPr="009E6A97">
              <w:rPr>
                <w:b/>
                <w:sz w:val="22"/>
                <w:szCs w:val="22"/>
              </w:rPr>
              <w:instrText xml:space="preserve"> </w:instrText>
            </w:r>
            <w:r w:rsidR="005C2960" w:rsidRPr="009E6A97">
              <w:rPr>
                <w:b/>
                <w:sz w:val="22"/>
                <w:szCs w:val="22"/>
              </w:rPr>
              <w:instrText>FORMTEXT</w:instrText>
            </w:r>
            <w:r w:rsidR="007A4E28" w:rsidRPr="009E6A97">
              <w:rPr>
                <w:b/>
                <w:sz w:val="22"/>
                <w:szCs w:val="22"/>
              </w:rPr>
              <w:instrText xml:space="preserve"> </w:instrText>
            </w:r>
            <w:r w:rsidR="007A4E28" w:rsidRPr="009E6A97">
              <w:rPr>
                <w:b/>
                <w:sz w:val="22"/>
                <w:szCs w:val="22"/>
              </w:rPr>
            </w:r>
            <w:r w:rsidR="007A4E28" w:rsidRPr="009E6A97">
              <w:rPr>
                <w:b/>
                <w:sz w:val="22"/>
                <w:szCs w:val="22"/>
              </w:rPr>
              <w:fldChar w:fldCharType="separate"/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14871" w:rsidRPr="00C231A6" w14:paraId="71E7874C" w14:textId="77777777" w:rsidTr="002A5E8F">
        <w:trPr>
          <w:gridAfter w:val="1"/>
          <w:wAfter w:w="28" w:type="dxa"/>
          <w:trHeight w:val="421"/>
        </w:trPr>
        <w:tc>
          <w:tcPr>
            <w:tcW w:w="5326" w:type="dxa"/>
            <w:gridSpan w:val="2"/>
            <w:tcBorders>
              <w:bottom w:val="single" w:sz="4" w:space="0" w:color="auto"/>
            </w:tcBorders>
          </w:tcPr>
          <w:p w14:paraId="5D662E70" w14:textId="77777777" w:rsidR="00EA4428" w:rsidRPr="00C231A6" w:rsidRDefault="00D14871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Start date: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34105707" w14:textId="77777777" w:rsidR="00D14871" w:rsidRPr="00C231A6" w:rsidRDefault="00D14871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End date: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7B250F" w:rsidRPr="00C231A6" w14:paraId="73704013" w14:textId="77777777" w:rsidTr="00B503FB">
        <w:trPr>
          <w:gridAfter w:val="1"/>
          <w:wAfter w:w="28" w:type="dxa"/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5A3E740E" w14:textId="77777777" w:rsidR="007B250F" w:rsidRPr="00446E4A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>My research is in:</w:t>
            </w:r>
            <w:r w:rsidR="00B503FB">
              <w:rPr>
                <w:b/>
                <w:sz w:val="22"/>
                <w:szCs w:val="22"/>
              </w:rPr>
              <w:t xml:space="preserve"> </w:t>
            </w:r>
          </w:p>
          <w:p w14:paraId="28F72A42" w14:textId="77777777" w:rsidR="00B65E66" w:rsidRPr="00446E4A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 xml:space="preserve">Politics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  <w:r w:rsidRPr="00446E4A">
              <w:rPr>
                <w:b/>
                <w:sz w:val="22"/>
                <w:szCs w:val="22"/>
              </w:rPr>
              <w:t xml:space="preserve">                                 </w:t>
            </w:r>
          </w:p>
          <w:p w14:paraId="2D1CF268" w14:textId="77777777" w:rsidR="007B250F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 xml:space="preserve">International Relations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4A8C3DBF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Sociology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0129AA8C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Modern European History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36806E63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Social Policy and Intervention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7817A846" w14:textId="77777777" w:rsidR="00B503FB" w:rsidRDefault="00B5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3E9F88B4" w14:textId="77777777" w:rsidR="00A20CB5" w:rsidRDefault="00A20CB5">
            <w:pPr>
              <w:rPr>
                <w:b/>
                <w:sz w:val="22"/>
                <w:szCs w:val="22"/>
              </w:rPr>
            </w:pPr>
          </w:p>
          <w:p w14:paraId="094C443A" w14:textId="77777777" w:rsidR="00B503FB" w:rsidRDefault="00B5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Other: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4DE20896" w14:textId="77777777" w:rsidR="00B503FB" w:rsidRPr="00C231A6" w:rsidRDefault="00B503FB">
            <w:pPr>
              <w:rPr>
                <w:b/>
                <w:sz w:val="22"/>
                <w:szCs w:val="22"/>
              </w:rPr>
            </w:pPr>
          </w:p>
        </w:tc>
      </w:tr>
      <w:tr w:rsidR="00D14871" w:rsidRPr="00C231A6" w14:paraId="7FC5D38A" w14:textId="77777777" w:rsidTr="00B503FB">
        <w:trPr>
          <w:gridAfter w:val="1"/>
          <w:wAfter w:w="28" w:type="dxa"/>
          <w:trHeight w:val="839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416" w14:textId="77777777" w:rsidR="00B503FB" w:rsidRDefault="00931E08" w:rsidP="00931E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Sciences </w:t>
            </w:r>
            <w:r w:rsidRPr="00AB0075">
              <w:rPr>
                <w:b/>
                <w:sz w:val="22"/>
                <w:szCs w:val="22"/>
              </w:rPr>
              <w:t>Po</w:t>
            </w:r>
            <w:r w:rsidR="00AE2D1C" w:rsidRPr="00AB0075">
              <w:rPr>
                <w:b/>
                <w:sz w:val="22"/>
                <w:szCs w:val="22"/>
              </w:rPr>
              <w:t xml:space="preserve"> research centre </w:t>
            </w:r>
            <w:r w:rsidRPr="00AB0075">
              <w:rPr>
                <w:b/>
                <w:sz w:val="22"/>
                <w:szCs w:val="22"/>
              </w:rPr>
              <w:t xml:space="preserve">/Oxford </w:t>
            </w:r>
            <w:r w:rsidR="00AE2D1C" w:rsidRPr="00AB0075">
              <w:rPr>
                <w:b/>
                <w:sz w:val="22"/>
                <w:szCs w:val="22"/>
              </w:rPr>
              <w:t>department</w:t>
            </w:r>
            <w:r w:rsidR="00AE2D1C">
              <w:rPr>
                <w:b/>
                <w:sz w:val="22"/>
                <w:szCs w:val="22"/>
              </w:rPr>
              <w:t xml:space="preserve"> </w:t>
            </w:r>
            <w:r w:rsidR="009F46F7">
              <w:rPr>
                <w:b/>
                <w:sz w:val="22"/>
                <w:szCs w:val="22"/>
              </w:rPr>
              <w:t xml:space="preserve">(DPIR, Sociology, History, SPI) </w:t>
            </w:r>
            <w:r>
              <w:rPr>
                <w:b/>
                <w:sz w:val="22"/>
                <w:szCs w:val="22"/>
              </w:rPr>
              <w:t>you</w:t>
            </w:r>
            <w:r w:rsidR="00D14871" w:rsidRPr="00C231A6">
              <w:rPr>
                <w:b/>
                <w:sz w:val="22"/>
                <w:szCs w:val="22"/>
              </w:rPr>
              <w:t xml:space="preserve"> would like </w:t>
            </w:r>
            <w:r>
              <w:rPr>
                <w:b/>
                <w:sz w:val="22"/>
                <w:szCs w:val="22"/>
              </w:rPr>
              <w:t xml:space="preserve">to be </w:t>
            </w:r>
            <w:r w:rsidR="00D14871" w:rsidRPr="00C231A6">
              <w:rPr>
                <w:b/>
                <w:sz w:val="22"/>
                <w:szCs w:val="22"/>
              </w:rPr>
              <w:t>associat</w:t>
            </w:r>
            <w:r>
              <w:rPr>
                <w:b/>
                <w:sz w:val="22"/>
                <w:szCs w:val="22"/>
              </w:rPr>
              <w:t>ed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r w:rsidR="00D14871" w:rsidRPr="00C231A6">
              <w:rPr>
                <w:b/>
                <w:sz w:val="22"/>
                <w:szCs w:val="22"/>
              </w:rPr>
              <w:t>:</w:t>
            </w:r>
            <w:r w:rsidRPr="00C231A6">
              <w:rPr>
                <w:b/>
                <w:sz w:val="22"/>
                <w:szCs w:val="22"/>
              </w:rPr>
              <w:t xml:space="preserve">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21777B67" w14:textId="77777777" w:rsidR="009F46F7" w:rsidRPr="00C231A6" w:rsidRDefault="009F46F7" w:rsidP="00931E08">
            <w:pPr>
              <w:rPr>
                <w:b/>
                <w:sz w:val="22"/>
                <w:szCs w:val="22"/>
              </w:rPr>
            </w:pPr>
          </w:p>
        </w:tc>
      </w:tr>
      <w:tr w:rsidR="009A2B88" w:rsidRPr="00C231A6" w14:paraId="41048445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  <w:shd w:val="clear" w:color="auto" w:fill="CCCCCC"/>
          </w:tcPr>
          <w:p w14:paraId="63514D04" w14:textId="77777777" w:rsidR="009A2B88" w:rsidRPr="00C231A6" w:rsidRDefault="00647FAE" w:rsidP="00931E08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lastRenderedPageBreak/>
              <w:t>C</w:t>
            </w:r>
            <w:r w:rsidR="00660072" w:rsidRPr="00C231A6">
              <w:rPr>
                <w:b/>
                <w:sz w:val="22"/>
                <w:szCs w:val="22"/>
              </w:rPr>
              <w:t xml:space="preserve"> </w:t>
            </w:r>
            <w:r w:rsidR="00745690" w:rsidRPr="00C231A6">
              <w:rPr>
                <w:b/>
                <w:sz w:val="22"/>
                <w:szCs w:val="22"/>
              </w:rPr>
              <w:t>–</w:t>
            </w:r>
            <w:r w:rsidR="00660072" w:rsidRPr="00C231A6">
              <w:rPr>
                <w:b/>
                <w:sz w:val="22"/>
                <w:szCs w:val="22"/>
              </w:rPr>
              <w:t xml:space="preserve"> </w:t>
            </w:r>
            <w:r w:rsidR="00931E08">
              <w:rPr>
                <w:b/>
                <w:sz w:val="22"/>
                <w:szCs w:val="22"/>
              </w:rPr>
              <w:t>Work plan and Research Statement – Letter of Motivation</w:t>
            </w:r>
          </w:p>
        </w:tc>
      </w:tr>
      <w:tr w:rsidR="00660072" w:rsidRPr="00C231A6" w14:paraId="751331F3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65532188" w14:textId="77777777" w:rsidR="00931E08" w:rsidRDefault="00510840" w:rsidP="00931E08">
            <w:pPr>
              <w:rPr>
                <w:rFonts w:ascii="Calibri" w:hAnsi="Calibri"/>
                <w:sz w:val="21"/>
                <w:szCs w:val="21"/>
              </w:rPr>
            </w:pPr>
            <w:r w:rsidRPr="00C231A6">
              <w:rPr>
                <w:b/>
                <w:i/>
                <w:sz w:val="22"/>
                <w:szCs w:val="22"/>
              </w:rPr>
              <w:t xml:space="preserve">Please indicate what you intend to </w:t>
            </w:r>
            <w:r w:rsidR="00647FAE" w:rsidRPr="00C231A6">
              <w:rPr>
                <w:b/>
                <w:i/>
                <w:sz w:val="22"/>
                <w:szCs w:val="22"/>
              </w:rPr>
              <w:t>do during your visit</w:t>
            </w:r>
            <w:r w:rsidR="00931E08">
              <w:rPr>
                <w:b/>
                <w:i/>
                <w:sz w:val="22"/>
                <w:szCs w:val="22"/>
              </w:rPr>
              <w:t xml:space="preserve">. </w:t>
            </w:r>
            <w:r w:rsidR="00931E08" w:rsidRPr="00931E08">
              <w:rPr>
                <w:b/>
                <w:i/>
                <w:sz w:val="22"/>
                <w:szCs w:val="22"/>
              </w:rPr>
              <w:t xml:space="preserve">Highlight your research project or purpose of the application to the exchange scheme, i.e. how </w:t>
            </w:r>
            <w:r w:rsidR="00931E08">
              <w:rPr>
                <w:b/>
                <w:i/>
                <w:sz w:val="22"/>
                <w:szCs w:val="22"/>
              </w:rPr>
              <w:t xml:space="preserve">will the exchange </w:t>
            </w:r>
            <w:r w:rsidR="00931E08" w:rsidRPr="00931E08">
              <w:rPr>
                <w:b/>
                <w:i/>
                <w:sz w:val="22"/>
                <w:szCs w:val="22"/>
              </w:rPr>
              <w:t>further your research plans</w:t>
            </w:r>
            <w:r w:rsidR="00931E08">
              <w:rPr>
                <w:rFonts w:ascii="Calibri" w:hAnsi="Calibri"/>
                <w:sz w:val="21"/>
                <w:szCs w:val="21"/>
              </w:rPr>
              <w:t>?</w:t>
            </w:r>
          </w:p>
          <w:p w14:paraId="413A4FC6" w14:textId="2F6ED29A" w:rsidR="00510840" w:rsidRPr="00B503FB" w:rsidRDefault="00B503FB" w:rsidP="004E0BED">
            <w:pPr>
              <w:jc w:val="center"/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>(</w:t>
            </w:r>
            <w:r w:rsidRPr="008F7CDE">
              <w:rPr>
                <w:b/>
                <w:sz w:val="22"/>
                <w:szCs w:val="22"/>
              </w:rPr>
              <w:t>maximum</w:t>
            </w:r>
            <w:r w:rsidRPr="008F7CDE">
              <w:rPr>
                <w:sz w:val="22"/>
                <w:szCs w:val="22"/>
              </w:rPr>
              <w:t xml:space="preserve"> </w:t>
            </w:r>
            <w:r w:rsidR="0016689B">
              <w:rPr>
                <w:sz w:val="22"/>
                <w:szCs w:val="22"/>
              </w:rPr>
              <w:t xml:space="preserve">2 </w:t>
            </w:r>
            <w:r w:rsidR="004B52B1">
              <w:rPr>
                <w:sz w:val="22"/>
                <w:szCs w:val="22"/>
              </w:rPr>
              <w:t>A4 pages</w:t>
            </w:r>
            <w:r w:rsidRPr="008F7CDE">
              <w:rPr>
                <w:sz w:val="22"/>
                <w:szCs w:val="22"/>
              </w:rPr>
              <w:t>)</w:t>
            </w:r>
          </w:p>
        </w:tc>
      </w:tr>
      <w:tr w:rsidR="00660072" w:rsidRPr="00C231A6" w14:paraId="13CD8E1C" w14:textId="77777777" w:rsidTr="00256B2E">
        <w:trPr>
          <w:gridAfter w:val="1"/>
          <w:wAfter w:w="28" w:type="dxa"/>
          <w:trHeight w:val="1632"/>
        </w:trPr>
        <w:tc>
          <w:tcPr>
            <w:tcW w:w="10060" w:type="dxa"/>
            <w:gridSpan w:val="3"/>
          </w:tcPr>
          <w:p w14:paraId="7C701B01" w14:textId="77777777" w:rsidR="00660072" w:rsidRPr="00C231A6" w:rsidRDefault="00660072">
            <w:pPr>
              <w:rPr>
                <w:b/>
                <w:sz w:val="22"/>
                <w:szCs w:val="22"/>
              </w:rPr>
            </w:pPr>
          </w:p>
          <w:p w14:paraId="73C8EC92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E289CF0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719A5C9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2DFA00F0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6B02C6D5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6492DCCD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12D9563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7CC8ECE6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43353029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6A85716E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1C5D6F51" w14:textId="77777777" w:rsidR="00510840" w:rsidRDefault="00510840">
            <w:pPr>
              <w:rPr>
                <w:b/>
                <w:i/>
                <w:sz w:val="22"/>
                <w:szCs w:val="22"/>
              </w:rPr>
            </w:pPr>
          </w:p>
          <w:p w14:paraId="47842E8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4FA8C9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AEFA37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5EF1A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6A9E2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C42980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D0596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101C79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C52AE2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AF077F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364DF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C59C87D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B6D090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1000C1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9DB966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825F06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28419A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0D8CFA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8A3AF5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A8B26E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760348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0CBD2E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66695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E419C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6BCDCB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66C214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D46C2D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EACB42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288090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7CFD2C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AD5BF5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51B069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8D7897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41CF8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EC2392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C17EE0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D13605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B64466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0EE5C1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50142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221294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D3A5DB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2A382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5B927F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B3F8CA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0046DB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4F16B1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CA5571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E0A3CF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9D160A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076358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1F102E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608C62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9A6EAD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8CDD5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E14A0F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86FB9F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13ED07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CF350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531127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69D8A4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4CE06ED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EECA31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7397FE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EC6C8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00C45F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E412A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5AC844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65BA26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472715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572A5E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A52F7C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BF7EF2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9F441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603659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B5E3AA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8FC49B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A3FA4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AC5034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1BAF4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8212E7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C011B27" w14:textId="77777777" w:rsidR="00F03278" w:rsidRPr="00C231A6" w:rsidRDefault="00F03278">
            <w:pPr>
              <w:rPr>
                <w:b/>
                <w:i/>
                <w:sz w:val="22"/>
                <w:szCs w:val="22"/>
              </w:rPr>
            </w:pPr>
          </w:p>
          <w:p w14:paraId="217B51F4" w14:textId="77777777" w:rsidR="00115D56" w:rsidRPr="00C231A6" w:rsidRDefault="00115D56">
            <w:pPr>
              <w:rPr>
                <w:b/>
                <w:i/>
                <w:sz w:val="22"/>
                <w:szCs w:val="22"/>
              </w:rPr>
            </w:pPr>
          </w:p>
          <w:p w14:paraId="723498E6" w14:textId="77777777" w:rsidR="00510840" w:rsidRDefault="00510840">
            <w:pPr>
              <w:rPr>
                <w:b/>
                <w:i/>
                <w:sz w:val="22"/>
                <w:szCs w:val="22"/>
              </w:rPr>
            </w:pPr>
          </w:p>
          <w:p w14:paraId="6D42467B" w14:textId="77777777" w:rsidR="000F0C31" w:rsidRDefault="000F0C31">
            <w:pPr>
              <w:rPr>
                <w:b/>
                <w:i/>
                <w:sz w:val="22"/>
                <w:szCs w:val="22"/>
              </w:rPr>
            </w:pPr>
          </w:p>
          <w:p w14:paraId="0FC1AC5B" w14:textId="77777777" w:rsidR="000F0C31" w:rsidRDefault="000F0C31">
            <w:pPr>
              <w:rPr>
                <w:b/>
                <w:i/>
                <w:sz w:val="22"/>
                <w:szCs w:val="22"/>
              </w:rPr>
            </w:pPr>
          </w:p>
          <w:p w14:paraId="1303CC9E" w14:textId="2296D6F8" w:rsidR="000F0C31" w:rsidRPr="00C231A6" w:rsidRDefault="000F0C31">
            <w:pPr>
              <w:rPr>
                <w:b/>
                <w:i/>
                <w:sz w:val="22"/>
                <w:szCs w:val="22"/>
              </w:rPr>
            </w:pPr>
          </w:p>
        </w:tc>
      </w:tr>
      <w:tr w:rsidR="001D25A1" w:rsidRPr="00C231A6" w14:paraId="35C01B9A" w14:textId="77777777" w:rsidTr="00C231A6">
        <w:trPr>
          <w:trHeight w:val="333"/>
        </w:trPr>
        <w:tc>
          <w:tcPr>
            <w:tcW w:w="10088" w:type="dxa"/>
            <w:gridSpan w:val="4"/>
            <w:shd w:val="clear" w:color="auto" w:fill="CCCCCC"/>
          </w:tcPr>
          <w:p w14:paraId="4FD1914D" w14:textId="51C34925" w:rsidR="001D25A1" w:rsidRPr="00C231A6" w:rsidRDefault="00C72BC3" w:rsidP="00F03278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lastRenderedPageBreak/>
              <w:t xml:space="preserve">D – </w:t>
            </w:r>
            <w:r w:rsidR="00F03278">
              <w:rPr>
                <w:b/>
                <w:sz w:val="22"/>
                <w:szCs w:val="22"/>
              </w:rPr>
              <w:t>CV</w:t>
            </w:r>
            <w:r w:rsidR="00B503FB">
              <w:rPr>
                <w:b/>
                <w:sz w:val="22"/>
                <w:szCs w:val="22"/>
              </w:rPr>
              <w:t xml:space="preserve"> </w:t>
            </w:r>
            <w:r w:rsidR="00B503FB" w:rsidRPr="00B503FB">
              <w:rPr>
                <w:sz w:val="22"/>
                <w:szCs w:val="22"/>
              </w:rPr>
              <w:t xml:space="preserve">(maximum </w:t>
            </w:r>
            <w:r w:rsidR="0016689B">
              <w:rPr>
                <w:sz w:val="22"/>
                <w:szCs w:val="22"/>
              </w:rPr>
              <w:t xml:space="preserve">2 </w:t>
            </w:r>
            <w:r w:rsidR="004B52B1">
              <w:rPr>
                <w:sz w:val="22"/>
                <w:szCs w:val="22"/>
              </w:rPr>
              <w:t xml:space="preserve">A4 </w:t>
            </w:r>
            <w:r w:rsidR="0016689B">
              <w:rPr>
                <w:sz w:val="22"/>
                <w:szCs w:val="22"/>
              </w:rPr>
              <w:t>pages</w:t>
            </w:r>
            <w:r w:rsidR="00B503FB" w:rsidRPr="00B503FB">
              <w:rPr>
                <w:sz w:val="22"/>
                <w:szCs w:val="22"/>
              </w:rPr>
              <w:t>)</w:t>
            </w:r>
          </w:p>
        </w:tc>
      </w:tr>
      <w:tr w:rsidR="00ED7063" w:rsidRPr="00C231A6" w14:paraId="6B60372F" w14:textId="77777777" w:rsidTr="00F03278">
        <w:trPr>
          <w:trHeight w:val="267"/>
        </w:trPr>
        <w:tc>
          <w:tcPr>
            <w:tcW w:w="10088" w:type="dxa"/>
            <w:gridSpan w:val="4"/>
          </w:tcPr>
          <w:p w14:paraId="25EFBA9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D6E07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66D2CD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55EDDA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369E81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0F9C2C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B3036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6961A2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7750EC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0C490E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FF7D8F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24C517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4DEA0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BD02A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0B412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6CF4F75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A28109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E128AC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86337E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165897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586D0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E5C9A9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1A43B6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488758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21186F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573CA83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62CC52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E94408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7C99A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1FFD0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93BC3F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4D90E2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600D5F3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91C6E5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2C2001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78AF95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98CE0F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9F4A7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5F8457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08DD3B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BFF625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F6C045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DF0211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31C61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088772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E1AAEE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0B5ADC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4D8E33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92989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5F4B53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7D9E3F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D0A54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686FF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19C6A9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B0FE9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924A0E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D3CBB7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DF0BB5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750D7A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36DAE4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1C2E13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478AA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9FB41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CCC946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F65CFD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E258B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971818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281E75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C95A8C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479043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1A423C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FD42B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EF4390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A3C61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985137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148A4A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AE288F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AE53A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DCD517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8BC1E5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3E5126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600AE1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324C2E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455606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A5FEC0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CEF244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D50BB05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D23A43B" w14:textId="77777777" w:rsidR="00ED7063" w:rsidRPr="00C231A6" w:rsidRDefault="00ED7063" w:rsidP="000F0180">
            <w:pPr>
              <w:rPr>
                <w:b/>
                <w:sz w:val="22"/>
                <w:szCs w:val="22"/>
              </w:rPr>
            </w:pPr>
          </w:p>
        </w:tc>
      </w:tr>
    </w:tbl>
    <w:p w14:paraId="6531F86A" w14:textId="77777777" w:rsidR="0048488E" w:rsidRDefault="0048488E" w:rsidP="003A1F07"/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  <w:gridCol w:w="2238"/>
      </w:tblGrid>
      <w:tr w:rsidR="00C51023" w:rsidRPr="00C231A6" w14:paraId="5FFAB141" w14:textId="77777777" w:rsidTr="00C231A6">
        <w:tc>
          <w:tcPr>
            <w:tcW w:w="7848" w:type="dxa"/>
          </w:tcPr>
          <w:p w14:paraId="4913DB8A" w14:textId="77777777" w:rsidR="00C51023" w:rsidRPr="008F7CDE" w:rsidRDefault="00C51023" w:rsidP="00C231A6">
            <w:pPr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>Completed the whole form?</w:t>
            </w:r>
          </w:p>
        </w:tc>
        <w:tc>
          <w:tcPr>
            <w:tcW w:w="2289" w:type="dxa"/>
          </w:tcPr>
          <w:p w14:paraId="3C5E445F" w14:textId="77777777" w:rsidR="00E200D9" w:rsidRDefault="00E200D9" w:rsidP="00C231A6">
            <w:pPr>
              <w:rPr>
                <w:b/>
                <w:sz w:val="22"/>
                <w:szCs w:val="22"/>
              </w:rPr>
            </w:pPr>
          </w:p>
          <w:p w14:paraId="19DA1F97" w14:textId="7BA67833" w:rsidR="00C51023" w:rsidRPr="00C231A6" w:rsidRDefault="00C51023" w:rsidP="00C231A6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413A6" w:rsidRPr="00C231A6" w14:paraId="4D5B6557" w14:textId="77777777" w:rsidTr="008F7CDE">
        <w:trPr>
          <w:trHeight w:val="1938"/>
        </w:trPr>
        <w:tc>
          <w:tcPr>
            <w:tcW w:w="7848" w:type="dxa"/>
          </w:tcPr>
          <w:p w14:paraId="7C1B12E3" w14:textId="77777777" w:rsidR="00A413A6" w:rsidRPr="008F7CDE" w:rsidRDefault="00A413A6" w:rsidP="00C231A6">
            <w:pPr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 xml:space="preserve">Checked whether you need a visa? </w:t>
            </w:r>
          </w:p>
          <w:p w14:paraId="50EF1B58" w14:textId="77777777" w:rsidR="00A413A6" w:rsidRPr="008F7CDE" w:rsidRDefault="00805504" w:rsidP="00C231A6">
            <w:hyperlink r:id="rId12" w:history="1">
              <w:r w:rsidR="00A413A6" w:rsidRPr="008F7CDE">
                <w:rPr>
                  <w:rStyle w:val="Hyperlink"/>
                </w:rPr>
                <w:t>Which countries are affected by the "Etudes en France" (Studying in France) procedure? | Campus France</w:t>
              </w:r>
            </w:hyperlink>
          </w:p>
          <w:p w14:paraId="33496E6C" w14:textId="4FC4030C" w:rsidR="00A413A6" w:rsidRPr="008F7CDE" w:rsidRDefault="00805504" w:rsidP="00C231A6">
            <w:pPr>
              <w:rPr>
                <w:sz w:val="22"/>
                <w:szCs w:val="22"/>
              </w:rPr>
            </w:pPr>
            <w:hyperlink r:id="rId13" w:history="1">
              <w:r w:rsidR="00E200D9" w:rsidRPr="008F7CDE">
                <w:rPr>
                  <w:rStyle w:val="Hyperlink"/>
                </w:rPr>
                <w:t>Check if you need a UK visa - GOV.UK (www.gov.uk)</w:t>
              </w:r>
            </w:hyperlink>
            <w:r w:rsidR="00E200D9" w:rsidRPr="008F7CDE">
              <w:t xml:space="preserve"> and </w:t>
            </w:r>
            <w:hyperlink r:id="rId14" w:history="1">
              <w:r w:rsidR="00E200D9" w:rsidRPr="008F7CDE">
                <w:rPr>
                  <w:rStyle w:val="Hyperlink"/>
                </w:rPr>
                <w:t>Immigration Rules Appendix Visitor: Visa national list - Immigration Rules - Guidance - GOV.UK (www.gov.uk)</w:t>
              </w:r>
            </w:hyperlink>
          </w:p>
        </w:tc>
        <w:tc>
          <w:tcPr>
            <w:tcW w:w="2289" w:type="dxa"/>
          </w:tcPr>
          <w:p w14:paraId="63096CF9" w14:textId="77777777" w:rsidR="00E200D9" w:rsidRPr="004577F4" w:rsidRDefault="00E200D9" w:rsidP="00C231A6">
            <w:pPr>
              <w:rPr>
                <w:b/>
                <w:sz w:val="22"/>
                <w:szCs w:val="22"/>
                <w:highlight w:val="yellow"/>
              </w:rPr>
            </w:pPr>
          </w:p>
          <w:p w14:paraId="231DE809" w14:textId="13A2AE67" w:rsidR="00A413A6" w:rsidRPr="004577F4" w:rsidRDefault="00E200D9" w:rsidP="00C231A6">
            <w:pPr>
              <w:rPr>
                <w:b/>
                <w:sz w:val="22"/>
                <w:szCs w:val="22"/>
                <w:highlight w:val="yellow"/>
              </w:rPr>
            </w:pPr>
            <w:r w:rsidRPr="008F7CDE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DE">
              <w:rPr>
                <w:b/>
                <w:sz w:val="22"/>
                <w:szCs w:val="22"/>
              </w:rPr>
              <w:instrText xml:space="preserve"> FORMCHECKBOX </w:instrText>
            </w:r>
            <w:r w:rsidR="00805504">
              <w:rPr>
                <w:b/>
                <w:sz w:val="22"/>
                <w:szCs w:val="22"/>
              </w:rPr>
            </w:r>
            <w:r w:rsidR="00805504">
              <w:rPr>
                <w:b/>
                <w:sz w:val="22"/>
                <w:szCs w:val="22"/>
              </w:rPr>
              <w:fldChar w:fldCharType="separate"/>
            </w:r>
            <w:r w:rsidRPr="008F7CD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F6EFCCE" w14:textId="77777777" w:rsidR="00211CD6" w:rsidRPr="00C51023" w:rsidRDefault="00C51023" w:rsidP="003A1F07">
      <w:pPr>
        <w:rPr>
          <w:b/>
        </w:rPr>
      </w:pPr>
      <w:r w:rsidRPr="00C51023">
        <w:rPr>
          <w:b/>
        </w:rPr>
        <w:t>Have you:</w:t>
      </w:r>
    </w:p>
    <w:p w14:paraId="4FE53DC8" w14:textId="77777777" w:rsidR="0047321E" w:rsidRDefault="0047321E" w:rsidP="003A1F07">
      <w:pPr>
        <w:rPr>
          <w:b/>
          <w:sz w:val="22"/>
          <w:szCs w:val="22"/>
        </w:rPr>
      </w:pPr>
    </w:p>
    <w:p w14:paraId="287FFE6B" w14:textId="44819AC9" w:rsidR="009F46F7" w:rsidRPr="009F46F7" w:rsidRDefault="00F03278" w:rsidP="009F46F7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6C5159" w:rsidRPr="006C5159">
        <w:rPr>
          <w:b/>
          <w:sz w:val="22"/>
          <w:szCs w:val="22"/>
        </w:rPr>
        <w:t xml:space="preserve"> the </w:t>
      </w:r>
      <w:r w:rsidRPr="00F03278">
        <w:rPr>
          <w:b/>
          <w:sz w:val="22"/>
          <w:szCs w:val="22"/>
        </w:rPr>
        <w:t>OxPo Visitor Scheme</w:t>
      </w:r>
      <w:r>
        <w:rPr>
          <w:b/>
          <w:sz w:val="22"/>
          <w:szCs w:val="22"/>
        </w:rPr>
        <w:t xml:space="preserve"> </w:t>
      </w:r>
      <w:r w:rsidRPr="00F03278">
        <w:rPr>
          <w:b/>
          <w:sz w:val="22"/>
          <w:szCs w:val="22"/>
        </w:rPr>
        <w:t>Application Form</w:t>
      </w:r>
      <w:r>
        <w:rPr>
          <w:b/>
          <w:sz w:val="22"/>
          <w:szCs w:val="22"/>
        </w:rPr>
        <w:t xml:space="preserve"> </w:t>
      </w:r>
      <w:r w:rsidR="00CE660D">
        <w:rPr>
          <w:b/>
          <w:sz w:val="22"/>
          <w:szCs w:val="22"/>
        </w:rPr>
        <w:t xml:space="preserve">(as a Microsoft Word document) </w:t>
      </w:r>
      <w:r w:rsidR="009F46F7">
        <w:rPr>
          <w:b/>
          <w:sz w:val="22"/>
          <w:szCs w:val="22"/>
        </w:rPr>
        <w:t>to</w:t>
      </w:r>
      <w:r w:rsidR="00AB0075">
        <w:rPr>
          <w:b/>
          <w:sz w:val="22"/>
          <w:szCs w:val="22"/>
        </w:rPr>
        <w:t xml:space="preserve"> </w:t>
      </w:r>
      <w:hyperlink r:id="rId15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  <w:r w:rsidR="009F46F7" w:rsidRPr="009F46F7">
        <w:rPr>
          <w:rFonts w:ascii="Times" w:hAnsi="Times"/>
        </w:rPr>
        <w:t xml:space="preserve">, by </w:t>
      </w:r>
      <w:r w:rsidR="001A3920">
        <w:rPr>
          <w:rFonts w:ascii="Times" w:hAnsi="Times"/>
          <w:bCs/>
          <w:lang w:val="en-US" w:eastAsia="fr-FR"/>
        </w:rPr>
        <w:t>1</w:t>
      </w:r>
      <w:r w:rsidR="00176F77">
        <w:rPr>
          <w:rFonts w:ascii="Times" w:hAnsi="Times"/>
          <w:bCs/>
          <w:lang w:val="en-US" w:eastAsia="fr-FR"/>
        </w:rPr>
        <w:t>4</w:t>
      </w:r>
      <w:r w:rsidR="009F46F7" w:rsidRPr="009F46F7">
        <w:rPr>
          <w:rFonts w:ascii="Times" w:hAnsi="Times"/>
          <w:bCs/>
          <w:lang w:val="en-US" w:eastAsia="fr-FR"/>
        </w:rPr>
        <w:t xml:space="preserve"> March 20</w:t>
      </w:r>
      <w:r w:rsidR="002A322A">
        <w:rPr>
          <w:rFonts w:ascii="Times" w:hAnsi="Times"/>
          <w:bCs/>
          <w:lang w:val="en-US" w:eastAsia="fr-FR"/>
        </w:rPr>
        <w:t>2</w:t>
      </w:r>
      <w:r w:rsidR="00805504">
        <w:rPr>
          <w:rFonts w:ascii="Times" w:hAnsi="Times"/>
          <w:bCs/>
          <w:lang w:val="en-US" w:eastAsia="fr-FR"/>
        </w:rPr>
        <w:t>3</w:t>
      </w:r>
      <w:r w:rsidR="009F46F7" w:rsidRPr="009F46F7">
        <w:rPr>
          <w:rFonts w:ascii="Times" w:hAnsi="Times"/>
        </w:rPr>
        <w:t xml:space="preserve">. </w:t>
      </w:r>
    </w:p>
    <w:p w14:paraId="515023C4" w14:textId="77777777" w:rsidR="009F46F7" w:rsidRDefault="009F46F7" w:rsidP="009F46F7">
      <w:pPr>
        <w:jc w:val="both"/>
        <w:rPr>
          <w:rFonts w:ascii="Times" w:hAnsi="Times"/>
        </w:rPr>
      </w:pPr>
    </w:p>
    <w:p w14:paraId="48E189C6" w14:textId="753DB9B4" w:rsidR="006C5159" w:rsidRPr="008F7CDE" w:rsidRDefault="009F46F7" w:rsidP="008F7CDE">
      <w:pPr>
        <w:jc w:val="both"/>
        <w:rPr>
          <w:rFonts w:ascii="Times" w:hAnsi="Times"/>
        </w:rPr>
      </w:pPr>
      <w:r w:rsidRPr="009F46F7">
        <w:rPr>
          <w:rFonts w:ascii="Times" w:hAnsi="Times"/>
        </w:rPr>
        <w:t xml:space="preserve">For more </w:t>
      </w:r>
      <w:r w:rsidR="00AB0075">
        <w:rPr>
          <w:rFonts w:ascii="Times" w:hAnsi="Times"/>
        </w:rPr>
        <w:t xml:space="preserve">information about OxPo email </w:t>
      </w:r>
      <w:hyperlink r:id="rId16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</w:p>
    <w:sectPr w:rsidR="006C5159" w:rsidRPr="008F7CDE" w:rsidSect="00B32A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EC6A" w14:textId="77777777" w:rsidR="00D5549A" w:rsidRDefault="00D5549A">
      <w:r>
        <w:separator/>
      </w:r>
    </w:p>
  </w:endnote>
  <w:endnote w:type="continuationSeparator" w:id="0">
    <w:p w14:paraId="7E1751FE" w14:textId="77777777" w:rsidR="00D5549A" w:rsidRDefault="00D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E53" w14:textId="77777777" w:rsidR="00D5549A" w:rsidRDefault="00D5549A">
      <w:r>
        <w:separator/>
      </w:r>
    </w:p>
  </w:footnote>
  <w:footnote w:type="continuationSeparator" w:id="0">
    <w:p w14:paraId="3D38AFFF" w14:textId="77777777" w:rsidR="00D5549A" w:rsidRDefault="00D5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9DC"/>
    <w:multiLevelType w:val="hybridMultilevel"/>
    <w:tmpl w:val="D6227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5161"/>
    <w:multiLevelType w:val="hybridMultilevel"/>
    <w:tmpl w:val="2A24F5C8"/>
    <w:lvl w:ilvl="0" w:tplc="98C2C8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434502">
    <w:abstractNumId w:val="1"/>
  </w:num>
  <w:num w:numId="2" w16cid:durableId="169083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9"/>
    <w:rsid w:val="0006619D"/>
    <w:rsid w:val="00075F4E"/>
    <w:rsid w:val="00093217"/>
    <w:rsid w:val="000945E0"/>
    <w:rsid w:val="000F0180"/>
    <w:rsid w:val="000F0C31"/>
    <w:rsid w:val="0010297D"/>
    <w:rsid w:val="00110FBA"/>
    <w:rsid w:val="00115D56"/>
    <w:rsid w:val="0016689B"/>
    <w:rsid w:val="00176182"/>
    <w:rsid w:val="00176F77"/>
    <w:rsid w:val="001A3920"/>
    <w:rsid w:val="001C2945"/>
    <w:rsid w:val="001C4678"/>
    <w:rsid w:val="001C6A35"/>
    <w:rsid w:val="001D25A1"/>
    <w:rsid w:val="001F5A03"/>
    <w:rsid w:val="00211CD6"/>
    <w:rsid w:val="00214F78"/>
    <w:rsid w:val="00217E7F"/>
    <w:rsid w:val="00220C87"/>
    <w:rsid w:val="00256B2E"/>
    <w:rsid w:val="00266D1F"/>
    <w:rsid w:val="00275C17"/>
    <w:rsid w:val="002A322A"/>
    <w:rsid w:val="002A5E8F"/>
    <w:rsid w:val="002B5724"/>
    <w:rsid w:val="002C1869"/>
    <w:rsid w:val="00312190"/>
    <w:rsid w:val="003452AC"/>
    <w:rsid w:val="003475CB"/>
    <w:rsid w:val="00366217"/>
    <w:rsid w:val="00374242"/>
    <w:rsid w:val="003764D6"/>
    <w:rsid w:val="00376C6C"/>
    <w:rsid w:val="003A1F07"/>
    <w:rsid w:val="003B2C92"/>
    <w:rsid w:val="003C51F9"/>
    <w:rsid w:val="003F7168"/>
    <w:rsid w:val="00421DAC"/>
    <w:rsid w:val="00444758"/>
    <w:rsid w:val="00446E4A"/>
    <w:rsid w:val="004476F0"/>
    <w:rsid w:val="00447BA5"/>
    <w:rsid w:val="0045537B"/>
    <w:rsid w:val="004577F4"/>
    <w:rsid w:val="00463985"/>
    <w:rsid w:val="0047321E"/>
    <w:rsid w:val="0048488E"/>
    <w:rsid w:val="004A069C"/>
    <w:rsid w:val="004A3E15"/>
    <w:rsid w:val="004A6597"/>
    <w:rsid w:val="004B03BD"/>
    <w:rsid w:val="004B52B1"/>
    <w:rsid w:val="004E0BED"/>
    <w:rsid w:val="004F1BB4"/>
    <w:rsid w:val="00510278"/>
    <w:rsid w:val="00510840"/>
    <w:rsid w:val="00511008"/>
    <w:rsid w:val="00537AB7"/>
    <w:rsid w:val="005A5E8B"/>
    <w:rsid w:val="005B0308"/>
    <w:rsid w:val="005B687B"/>
    <w:rsid w:val="005C2960"/>
    <w:rsid w:val="005C5EBE"/>
    <w:rsid w:val="005C66B6"/>
    <w:rsid w:val="005D3C4A"/>
    <w:rsid w:val="005E0FED"/>
    <w:rsid w:val="005E4BF4"/>
    <w:rsid w:val="005F0CF5"/>
    <w:rsid w:val="00613C39"/>
    <w:rsid w:val="00617826"/>
    <w:rsid w:val="0063208B"/>
    <w:rsid w:val="006321CB"/>
    <w:rsid w:val="00637965"/>
    <w:rsid w:val="00647FAE"/>
    <w:rsid w:val="00653FE5"/>
    <w:rsid w:val="00654F0D"/>
    <w:rsid w:val="00660072"/>
    <w:rsid w:val="006842F7"/>
    <w:rsid w:val="006849E7"/>
    <w:rsid w:val="00687E4F"/>
    <w:rsid w:val="006C5159"/>
    <w:rsid w:val="006D2A42"/>
    <w:rsid w:val="00703A48"/>
    <w:rsid w:val="007171F5"/>
    <w:rsid w:val="007263D5"/>
    <w:rsid w:val="00732419"/>
    <w:rsid w:val="00732793"/>
    <w:rsid w:val="00735398"/>
    <w:rsid w:val="00745690"/>
    <w:rsid w:val="007921A8"/>
    <w:rsid w:val="007A4E28"/>
    <w:rsid w:val="007B0187"/>
    <w:rsid w:val="007B250F"/>
    <w:rsid w:val="007B6A8D"/>
    <w:rsid w:val="00805504"/>
    <w:rsid w:val="00884C1A"/>
    <w:rsid w:val="00887631"/>
    <w:rsid w:val="008C0652"/>
    <w:rsid w:val="008C7213"/>
    <w:rsid w:val="008F7CDE"/>
    <w:rsid w:val="00906CA3"/>
    <w:rsid w:val="0092189B"/>
    <w:rsid w:val="00926A5B"/>
    <w:rsid w:val="00931E08"/>
    <w:rsid w:val="0095642C"/>
    <w:rsid w:val="009722D5"/>
    <w:rsid w:val="009A2B88"/>
    <w:rsid w:val="009A789C"/>
    <w:rsid w:val="009B0EE7"/>
    <w:rsid w:val="009C32D9"/>
    <w:rsid w:val="009E2024"/>
    <w:rsid w:val="009E6228"/>
    <w:rsid w:val="009E6A97"/>
    <w:rsid w:val="009F46F7"/>
    <w:rsid w:val="00A109C3"/>
    <w:rsid w:val="00A20CB5"/>
    <w:rsid w:val="00A413A6"/>
    <w:rsid w:val="00A42147"/>
    <w:rsid w:val="00A4634E"/>
    <w:rsid w:val="00A65E89"/>
    <w:rsid w:val="00A71101"/>
    <w:rsid w:val="00A81A55"/>
    <w:rsid w:val="00A92151"/>
    <w:rsid w:val="00AB0075"/>
    <w:rsid w:val="00AB4C0D"/>
    <w:rsid w:val="00AC16B4"/>
    <w:rsid w:val="00AC2E00"/>
    <w:rsid w:val="00AD2DF5"/>
    <w:rsid w:val="00AD53FD"/>
    <w:rsid w:val="00AE2D1C"/>
    <w:rsid w:val="00B17131"/>
    <w:rsid w:val="00B2695C"/>
    <w:rsid w:val="00B32AF9"/>
    <w:rsid w:val="00B45904"/>
    <w:rsid w:val="00B503FB"/>
    <w:rsid w:val="00B65E66"/>
    <w:rsid w:val="00B84A74"/>
    <w:rsid w:val="00BA5CBD"/>
    <w:rsid w:val="00BC5C86"/>
    <w:rsid w:val="00BE0076"/>
    <w:rsid w:val="00BE0205"/>
    <w:rsid w:val="00C14C34"/>
    <w:rsid w:val="00C20F8C"/>
    <w:rsid w:val="00C231A6"/>
    <w:rsid w:val="00C4478A"/>
    <w:rsid w:val="00C50D19"/>
    <w:rsid w:val="00C51023"/>
    <w:rsid w:val="00C55220"/>
    <w:rsid w:val="00C72BC3"/>
    <w:rsid w:val="00C73573"/>
    <w:rsid w:val="00C74B6E"/>
    <w:rsid w:val="00C77BA8"/>
    <w:rsid w:val="00C919DB"/>
    <w:rsid w:val="00CC179B"/>
    <w:rsid w:val="00CD672B"/>
    <w:rsid w:val="00CE0782"/>
    <w:rsid w:val="00CE660D"/>
    <w:rsid w:val="00D14871"/>
    <w:rsid w:val="00D3231B"/>
    <w:rsid w:val="00D5549A"/>
    <w:rsid w:val="00D61C04"/>
    <w:rsid w:val="00D6236B"/>
    <w:rsid w:val="00D92DB5"/>
    <w:rsid w:val="00D94ADC"/>
    <w:rsid w:val="00DA2E5E"/>
    <w:rsid w:val="00DA385F"/>
    <w:rsid w:val="00DB24C4"/>
    <w:rsid w:val="00DC3BA2"/>
    <w:rsid w:val="00DC58EC"/>
    <w:rsid w:val="00DD12B2"/>
    <w:rsid w:val="00E200D9"/>
    <w:rsid w:val="00E243C4"/>
    <w:rsid w:val="00E44FF0"/>
    <w:rsid w:val="00E55B15"/>
    <w:rsid w:val="00E70ADC"/>
    <w:rsid w:val="00E96F80"/>
    <w:rsid w:val="00EA4428"/>
    <w:rsid w:val="00EB77B1"/>
    <w:rsid w:val="00ED7063"/>
    <w:rsid w:val="00EE7547"/>
    <w:rsid w:val="00EF6D0A"/>
    <w:rsid w:val="00F03278"/>
    <w:rsid w:val="00F174C1"/>
    <w:rsid w:val="00F54BAB"/>
    <w:rsid w:val="00F55BDF"/>
    <w:rsid w:val="00FA7DF8"/>
    <w:rsid w:val="00FC3605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C1F717E"/>
  <w14:defaultImageDpi w14:val="32767"/>
  <w15:chartTrackingRefBased/>
  <w15:docId w15:val="{3FDA3840-6123-4FEC-ACCC-86F02AE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uiPriority w:val="99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rsid w:val="00E55B15"/>
    <w:rPr>
      <w:color w:val="800080"/>
      <w:u w:val="single"/>
    </w:rPr>
  </w:style>
  <w:style w:type="character" w:styleId="Strong">
    <w:name w:val="Strong"/>
    <w:uiPriority w:val="22"/>
    <w:qFormat/>
    <w:rsid w:val="007B0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check-uk-vi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mpusfrance.org/en/faq/which-countries-are-affected-by-the-etudes-en-france-studying-in-france-proced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xpo@politics.ox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spo.fr/en/research/research-uni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xpo@politics.ox.ac.uk" TargetMode="External"/><Relationship Id="rId10" Type="http://schemas.openxmlformats.org/officeDocument/2006/relationships/hyperlink" Target="mailto:oxpo@politics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po@politics.ox.ac.uk" TargetMode="External"/><Relationship Id="rId14" Type="http://schemas.openxmlformats.org/officeDocument/2006/relationships/hyperlink" Target="https://www.gov.uk/guidance/immigration-rules/immigration-rules-appendix-visitor-visa-national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s\Administration\Accounts\Department_TrustFund_Awards\Application04-05_Acade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Application04-05_Academic</Template>
  <TotalTime>19</TotalTime>
  <Pages>5</Pages>
  <Words>405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Politics</Company>
  <LinksUpToDate>false</LinksUpToDate>
  <CharactersWithSpaces>3738</CharactersWithSpaces>
  <SharedDoc>false</SharedDoc>
  <HLinks>
    <vt:vector size="24" baseType="variant">
      <vt:variant>
        <vt:i4>7733327</vt:i4>
      </vt:variant>
      <vt:variant>
        <vt:i4>66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63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setup</dc:creator>
  <cp:keywords/>
  <cp:lastModifiedBy>Ana Gornatkevic</cp:lastModifiedBy>
  <cp:revision>14</cp:revision>
  <cp:lastPrinted>2015-06-01T15:40:00Z</cp:lastPrinted>
  <dcterms:created xsi:type="dcterms:W3CDTF">2020-11-16T13:51:00Z</dcterms:created>
  <dcterms:modified xsi:type="dcterms:W3CDTF">2022-11-09T10:19:00Z</dcterms:modified>
</cp:coreProperties>
</file>